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E73B2" w14:textId="77777777" w:rsidR="00502B1C" w:rsidRDefault="00502B1C" w:rsidP="00502B1C">
      <w:r>
        <w:t xml:space="preserve">                                                                             </w:t>
      </w:r>
    </w:p>
    <w:p w14:paraId="5F5E73B3" w14:textId="77777777" w:rsidR="00502B1C" w:rsidRDefault="00502B1C" w:rsidP="00502B1C"/>
    <w:p w14:paraId="5F5E73B4" w14:textId="77777777" w:rsidR="00C07490" w:rsidRDefault="00C07490" w:rsidP="00C07490">
      <w:pPr>
        <w:tabs>
          <w:tab w:val="left" w:pos="983"/>
        </w:tabs>
        <w:rPr>
          <w:sz w:val="20"/>
          <w:szCs w:val="20"/>
        </w:rPr>
      </w:pPr>
    </w:p>
    <w:p w14:paraId="5F5E73B5" w14:textId="6C143E1F" w:rsidR="00C07490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Louisiana Agricultural Commodities Commission</w:t>
      </w:r>
    </w:p>
    <w:p w14:paraId="199180F4" w14:textId="77777777" w:rsidR="003B4899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</w:p>
    <w:p w14:paraId="34728297" w14:textId="113583E9" w:rsidR="003B4899" w:rsidRDefault="003B4899" w:rsidP="003B4899">
      <w:pPr>
        <w:tabs>
          <w:tab w:val="left" w:pos="983"/>
        </w:tabs>
        <w:jc w:val="center"/>
        <w:rPr>
          <w:b/>
          <w:bCs/>
          <w:i/>
          <w:iCs/>
          <w:sz w:val="28"/>
          <w:szCs w:val="28"/>
        </w:rPr>
      </w:pPr>
      <w:r w:rsidRPr="003B4899">
        <w:rPr>
          <w:b/>
          <w:bCs/>
          <w:i/>
          <w:iCs/>
          <w:sz w:val="28"/>
          <w:szCs w:val="28"/>
        </w:rPr>
        <w:t>MEETING NOTICE</w:t>
      </w:r>
    </w:p>
    <w:p w14:paraId="27848F84" w14:textId="77777777" w:rsidR="003B4899" w:rsidRDefault="003B4899" w:rsidP="003B4899">
      <w:pPr>
        <w:tabs>
          <w:tab w:val="left" w:pos="983"/>
        </w:tabs>
        <w:jc w:val="center"/>
        <w:rPr>
          <w:b/>
          <w:bCs/>
          <w:i/>
          <w:iCs/>
          <w:sz w:val="28"/>
          <w:szCs w:val="28"/>
        </w:rPr>
      </w:pPr>
    </w:p>
    <w:p w14:paraId="50BDE776" w14:textId="77777777" w:rsidR="003B4899" w:rsidRDefault="003B4899" w:rsidP="003B4899">
      <w:pPr>
        <w:tabs>
          <w:tab w:val="left" w:pos="983"/>
        </w:tabs>
        <w:jc w:val="center"/>
      </w:pPr>
      <w:r>
        <w:t xml:space="preserve">The upcoming meeting of the Louisiana Agricultural Commodities Commission </w:t>
      </w:r>
    </w:p>
    <w:p w14:paraId="23F95547" w14:textId="44B17834" w:rsidR="003B4899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  <w:r>
        <w:t>has been scheduled for</w:t>
      </w:r>
    </w:p>
    <w:p w14:paraId="2ADD5440" w14:textId="77777777" w:rsidR="003B4899" w:rsidRDefault="003B4899" w:rsidP="003B4899">
      <w:pPr>
        <w:tabs>
          <w:tab w:val="left" w:pos="983"/>
        </w:tabs>
        <w:jc w:val="center"/>
        <w:rPr>
          <w:b/>
          <w:bCs/>
          <w:sz w:val="28"/>
          <w:szCs w:val="28"/>
        </w:rPr>
      </w:pPr>
    </w:p>
    <w:p w14:paraId="01FC02B4" w14:textId="2A402D6C" w:rsidR="003B4899" w:rsidRP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 w:rsidRPr="003B4899">
        <w:rPr>
          <w:b/>
          <w:bCs/>
          <w:sz w:val="26"/>
          <w:szCs w:val="26"/>
        </w:rPr>
        <w:t>Wednesday, May 29, 2024, at 9:30 AM</w:t>
      </w:r>
    </w:p>
    <w:p w14:paraId="628E9B98" w14:textId="7556486C" w:rsidR="003B4899" w:rsidRP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 w:rsidRPr="003B4899">
        <w:rPr>
          <w:b/>
          <w:bCs/>
          <w:sz w:val="26"/>
          <w:szCs w:val="26"/>
        </w:rPr>
        <w:t>Veterans’ Memorial Auditorium located on the first floor of the</w:t>
      </w:r>
    </w:p>
    <w:p w14:paraId="6EC749E9" w14:textId="4FEAA24F" w:rsidR="003B4899" w:rsidRP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 w:rsidRPr="003B4899">
        <w:rPr>
          <w:b/>
          <w:bCs/>
          <w:sz w:val="26"/>
          <w:szCs w:val="26"/>
        </w:rPr>
        <w:t>LDAF Building at</w:t>
      </w:r>
    </w:p>
    <w:p w14:paraId="75F82BB0" w14:textId="225D21FB" w:rsid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  <w:r w:rsidRPr="003B4899">
        <w:rPr>
          <w:b/>
          <w:bCs/>
          <w:sz w:val="26"/>
          <w:szCs w:val="26"/>
        </w:rPr>
        <w:t>5825 Florida Boulevard, Baton Rouge, LA 70806</w:t>
      </w:r>
    </w:p>
    <w:p w14:paraId="7B1C015B" w14:textId="77777777" w:rsidR="003B4899" w:rsidRDefault="003B4899" w:rsidP="003B4899">
      <w:pPr>
        <w:tabs>
          <w:tab w:val="left" w:pos="983"/>
        </w:tabs>
        <w:jc w:val="center"/>
        <w:rPr>
          <w:b/>
          <w:bCs/>
          <w:sz w:val="26"/>
          <w:szCs w:val="26"/>
        </w:rPr>
      </w:pPr>
    </w:p>
    <w:p w14:paraId="7B768A41" w14:textId="497C3248" w:rsidR="003B4899" w:rsidRPr="003B4899" w:rsidRDefault="003B4899" w:rsidP="003B4899">
      <w:pPr>
        <w:tabs>
          <w:tab w:val="left" w:pos="983"/>
        </w:tabs>
        <w:jc w:val="center"/>
        <w:rPr>
          <w:sz w:val="22"/>
          <w:szCs w:val="22"/>
        </w:rPr>
      </w:pPr>
      <w:r w:rsidRPr="003B4899">
        <w:rPr>
          <w:sz w:val="22"/>
          <w:szCs w:val="22"/>
        </w:rPr>
        <w:t>For additional information, please contact Gene Cavalier</w:t>
      </w:r>
    </w:p>
    <w:p w14:paraId="278DB41E" w14:textId="1C886A83" w:rsidR="003B4899" w:rsidRPr="003B4899" w:rsidRDefault="003B4899" w:rsidP="003B4899">
      <w:pPr>
        <w:tabs>
          <w:tab w:val="left" w:pos="983"/>
        </w:tabs>
        <w:jc w:val="center"/>
        <w:rPr>
          <w:sz w:val="22"/>
          <w:szCs w:val="22"/>
        </w:rPr>
      </w:pPr>
      <w:r w:rsidRPr="003B4899">
        <w:rPr>
          <w:sz w:val="22"/>
          <w:szCs w:val="22"/>
        </w:rPr>
        <w:t>Director of Louisiana Agricultural Commodities</w:t>
      </w:r>
    </w:p>
    <w:p w14:paraId="7772E5B4" w14:textId="58D8225D" w:rsidR="003B4899" w:rsidRPr="003B4899" w:rsidRDefault="003B4899" w:rsidP="003B4899">
      <w:pPr>
        <w:tabs>
          <w:tab w:val="left" w:pos="983"/>
        </w:tabs>
        <w:jc w:val="center"/>
        <w:rPr>
          <w:sz w:val="22"/>
          <w:szCs w:val="22"/>
        </w:rPr>
      </w:pPr>
      <w:r w:rsidRPr="003B4899">
        <w:rPr>
          <w:sz w:val="22"/>
          <w:szCs w:val="22"/>
        </w:rPr>
        <w:t>(225) 925- 3782</w:t>
      </w:r>
    </w:p>
    <w:p w14:paraId="5F5E73B6" w14:textId="77777777" w:rsidR="00C07490" w:rsidRDefault="00C07490" w:rsidP="00C07490">
      <w:pPr>
        <w:tabs>
          <w:tab w:val="left" w:pos="983"/>
        </w:tabs>
      </w:pPr>
    </w:p>
    <w:p w14:paraId="5F5E73B7" w14:textId="77777777" w:rsidR="00C07490" w:rsidRDefault="00C07490" w:rsidP="00C07490">
      <w:pPr>
        <w:tabs>
          <w:tab w:val="left" w:pos="983"/>
        </w:tabs>
      </w:pPr>
    </w:p>
    <w:p w14:paraId="5F5E73B8" w14:textId="77777777" w:rsidR="00C07490" w:rsidRDefault="00C07490" w:rsidP="00C07490">
      <w:pPr>
        <w:tabs>
          <w:tab w:val="left" w:pos="983"/>
        </w:tabs>
      </w:pPr>
    </w:p>
    <w:p w14:paraId="5F5E73B9" w14:textId="77777777" w:rsidR="00C07490" w:rsidRDefault="00C07490" w:rsidP="00C07490">
      <w:pPr>
        <w:tabs>
          <w:tab w:val="left" w:pos="983"/>
        </w:tabs>
      </w:pPr>
    </w:p>
    <w:p w14:paraId="5F5E73BA" w14:textId="77777777" w:rsidR="00C07490" w:rsidRDefault="00C07490" w:rsidP="00C07490">
      <w:pPr>
        <w:tabs>
          <w:tab w:val="left" w:pos="983"/>
        </w:tabs>
      </w:pPr>
    </w:p>
    <w:p w14:paraId="5F5E73BB" w14:textId="77777777" w:rsidR="00C07490" w:rsidRDefault="00C07490" w:rsidP="00C07490">
      <w:pPr>
        <w:tabs>
          <w:tab w:val="left" w:pos="983"/>
        </w:tabs>
      </w:pPr>
    </w:p>
    <w:p w14:paraId="5F5E73BC" w14:textId="77777777" w:rsidR="00C07490" w:rsidRDefault="00C07490" w:rsidP="00C07490">
      <w:pPr>
        <w:tabs>
          <w:tab w:val="left" w:pos="983"/>
        </w:tabs>
      </w:pPr>
    </w:p>
    <w:p w14:paraId="5F5E73BD" w14:textId="77777777" w:rsidR="00C07490" w:rsidRDefault="00C07490" w:rsidP="00BE058C">
      <w:pPr>
        <w:tabs>
          <w:tab w:val="left" w:pos="983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E73BE" w14:textId="77777777" w:rsidR="00502B1C" w:rsidRDefault="00502B1C" w:rsidP="00502B1C"/>
    <w:p w14:paraId="5F5E73BF" w14:textId="77777777" w:rsidR="00502B1C" w:rsidRDefault="00502B1C" w:rsidP="00502B1C">
      <w:r>
        <w:tab/>
      </w:r>
      <w:r>
        <w:tab/>
      </w:r>
      <w:r>
        <w:tab/>
      </w:r>
      <w:r>
        <w:tab/>
        <w:t xml:space="preserve">        </w:t>
      </w:r>
    </w:p>
    <w:p w14:paraId="5F5E73C0" w14:textId="77777777" w:rsidR="00502B1C" w:rsidRDefault="00502B1C" w:rsidP="0020120F"/>
    <w:p w14:paraId="5F5E73C1" w14:textId="77777777" w:rsidR="00502B1C" w:rsidRDefault="00502B1C" w:rsidP="0020120F"/>
    <w:p w14:paraId="5F5E73C2" w14:textId="77777777" w:rsidR="00502B1C" w:rsidRDefault="00502B1C" w:rsidP="0020120F"/>
    <w:p w14:paraId="5F5E73C3" w14:textId="77777777" w:rsidR="00502B1C" w:rsidRDefault="00502B1C" w:rsidP="0020120F"/>
    <w:p w14:paraId="5F5E73C4" w14:textId="77777777" w:rsidR="00502B1C" w:rsidRDefault="00502B1C" w:rsidP="00C07490">
      <w:r>
        <w:t xml:space="preserve"> </w:t>
      </w:r>
    </w:p>
    <w:p w14:paraId="5F5E73C5" w14:textId="77777777" w:rsidR="0020120F" w:rsidRDefault="0020120F" w:rsidP="0020120F"/>
    <w:p w14:paraId="5F5E73C6" w14:textId="77777777" w:rsidR="0020120F" w:rsidRDefault="0020120F" w:rsidP="0020120F"/>
    <w:p w14:paraId="5F5E73C7" w14:textId="77777777" w:rsidR="00E752BA" w:rsidRDefault="00E752BA" w:rsidP="0020120F"/>
    <w:p w14:paraId="5F5E73C8" w14:textId="77777777" w:rsidR="00E752BA" w:rsidRDefault="00E752BA" w:rsidP="00E752BA"/>
    <w:p w14:paraId="5F5E73C9" w14:textId="77777777" w:rsidR="0020120F" w:rsidRPr="00E752BA" w:rsidRDefault="00E752BA" w:rsidP="00E752BA">
      <w:pPr>
        <w:tabs>
          <w:tab w:val="left" w:pos="983"/>
        </w:tabs>
      </w:pPr>
      <w:r>
        <w:tab/>
      </w:r>
    </w:p>
    <w:sectPr w:rsidR="0020120F" w:rsidRPr="00E752BA" w:rsidSect="00B12374">
      <w:headerReference w:type="default" r:id="rId10"/>
      <w:headerReference w:type="first" r:id="rId11"/>
      <w:footerReference w:type="first" r:id="rId12"/>
      <w:type w:val="continuous"/>
      <w:pgSz w:w="12240" w:h="15840" w:code="1"/>
      <w:pgMar w:top="648" w:right="720" w:bottom="288" w:left="72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443B5" w14:textId="77777777" w:rsidR="00B12374" w:rsidRDefault="00B12374">
      <w:r>
        <w:separator/>
      </w:r>
    </w:p>
  </w:endnote>
  <w:endnote w:type="continuationSeparator" w:id="0">
    <w:p w14:paraId="380A17E5" w14:textId="77777777" w:rsidR="00B12374" w:rsidRDefault="00B1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73D6" w14:textId="77777777" w:rsidR="00670FAD" w:rsidRPr="00587CC1" w:rsidRDefault="00B75FAE" w:rsidP="00670FAD">
    <w:pPr>
      <w:pStyle w:val="Footer"/>
      <w:jc w:val="center"/>
      <w:rPr>
        <w:rFonts w:ascii="Arrus BT" w:hAnsi="Arrus BT"/>
        <w:color w:val="000080"/>
        <w:sz w:val="14"/>
        <w:szCs w:val="14"/>
      </w:rPr>
    </w:pPr>
    <w:r w:rsidRPr="00587CC1">
      <w:rPr>
        <w:rFonts w:ascii="Arrus BT" w:hAnsi="Arrus BT"/>
        <w:color w:val="000080"/>
        <w:sz w:val="14"/>
        <w:szCs w:val="14"/>
      </w:rPr>
      <w:t>5825 Florida Blvd.,</w:t>
    </w:r>
    <w:r w:rsidR="008743C6">
      <w:rPr>
        <w:rFonts w:ascii="Arrus BT" w:hAnsi="Arrus BT"/>
        <w:color w:val="000080"/>
        <w:sz w:val="14"/>
        <w:szCs w:val="14"/>
      </w:rPr>
      <w:t xml:space="preserve"> Suite 2000,</w:t>
    </w:r>
    <w:r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>Baton Rouge, Louisiana  70821-0631 Telephone: (225) 922-1234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="00670FAD" w:rsidRPr="00587CC1">
      <w:rPr>
        <w:rFonts w:ascii="Arrus BT" w:hAnsi="Arrus BT"/>
        <w:color w:val="000080"/>
        <w:sz w:val="14"/>
        <w:szCs w:val="14"/>
      </w:rPr>
      <w:t xml:space="preserve"> Fax: (225) 922</w:t>
    </w:r>
    <w:r w:rsidR="00CA6816" w:rsidRPr="00587CC1">
      <w:rPr>
        <w:rFonts w:ascii="Arrus BT" w:hAnsi="Arrus BT"/>
        <w:color w:val="000080"/>
        <w:sz w:val="14"/>
        <w:szCs w:val="14"/>
      </w:rPr>
      <w:t>-</w:t>
    </w:r>
    <w:r w:rsidR="00670FAD" w:rsidRPr="00587CC1">
      <w:rPr>
        <w:rFonts w:ascii="Arrus BT" w:hAnsi="Arrus BT"/>
        <w:color w:val="000080"/>
        <w:sz w:val="14"/>
        <w:szCs w:val="14"/>
      </w:rPr>
      <w:t>1253</w:t>
    </w:r>
    <w:r w:rsidR="002B0B30" w:rsidRPr="00587CC1">
      <w:rPr>
        <w:rFonts w:ascii="Arrus BT" w:hAnsi="Arrus BT"/>
        <w:color w:val="000080"/>
        <w:sz w:val="14"/>
        <w:szCs w:val="14"/>
      </w:rPr>
      <w:t xml:space="preserve"> </w:t>
    </w:r>
    <w:r w:rsidRPr="00587CC1">
      <w:rPr>
        <w:rFonts w:ascii="Arrus BT" w:hAnsi="Arrus BT"/>
        <w:color w:val="000080"/>
        <w:sz w:val="14"/>
        <w:szCs w:val="14"/>
      </w:rPr>
      <w:t xml:space="preserve"> www.ldaf.state.la.us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A1526" w14:textId="77777777" w:rsidR="00B12374" w:rsidRDefault="00B12374">
      <w:r>
        <w:separator/>
      </w:r>
    </w:p>
  </w:footnote>
  <w:footnote w:type="continuationSeparator" w:id="0">
    <w:p w14:paraId="68775E3A" w14:textId="77777777" w:rsidR="00B12374" w:rsidRDefault="00B1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73CE" w14:textId="77777777" w:rsidR="008C3AC8" w:rsidRPr="00093430" w:rsidRDefault="00FE14DB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F5E73D7" wp14:editId="5F5E73D8">
          <wp:simplePos x="0" y="0"/>
          <wp:positionH relativeFrom="column">
            <wp:posOffset>5600700</wp:posOffset>
          </wp:positionH>
          <wp:positionV relativeFrom="paragraph">
            <wp:posOffset>-114300</wp:posOffset>
          </wp:positionV>
          <wp:extent cx="822960" cy="82296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F5E73D9" wp14:editId="5F5E73DA">
          <wp:simplePos x="0" y="0"/>
          <wp:positionH relativeFrom="column">
            <wp:posOffset>-457200</wp:posOffset>
          </wp:positionH>
          <wp:positionV relativeFrom="paragraph">
            <wp:posOffset>-125730</wp:posOffset>
          </wp:positionV>
          <wp:extent cx="822960" cy="83439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AC8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8C3AC8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8C3AC8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8C3AC8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5F5E73CF" w14:textId="77777777" w:rsidR="008C3AC8" w:rsidRPr="00EE40EE" w:rsidRDefault="008C3AC8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</w:p>
  <w:p w14:paraId="5F5E73D0" w14:textId="77777777" w:rsidR="008C3AC8" w:rsidRDefault="00FE14DB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F5E73DB" wp14:editId="5F5E73DC">
              <wp:simplePos x="0" y="0"/>
              <wp:positionH relativeFrom="column">
                <wp:posOffset>-457200</wp:posOffset>
              </wp:positionH>
              <wp:positionV relativeFrom="paragraph">
                <wp:posOffset>311785</wp:posOffset>
              </wp:positionV>
              <wp:extent cx="914400" cy="7086600"/>
              <wp:effectExtent l="0" t="0" r="0" b="2540"/>
              <wp:wrapSquare wrapText="bothSides"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708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73E3" w14:textId="77777777" w:rsidR="00996D7D" w:rsidRPr="00F478E9" w:rsidRDefault="00996D7D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14:paraId="5F5E73E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14:paraId="5F5E73E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14:paraId="5F5E73E6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3596</w:t>
                          </w:r>
                        </w:p>
                        <w:p w14:paraId="5F5E73E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E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E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925-9770</w:t>
                          </w:r>
                        </w:p>
                        <w:p w14:paraId="5F5E73E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14:paraId="5F5E73EB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Agro-Consumer</w:t>
                          </w:r>
                        </w:p>
                        <w:p w14:paraId="5F5E73EC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5F5E73E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3098</w:t>
                          </w:r>
                        </w:p>
                        <w:p w14:paraId="5F5E73E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E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F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14:paraId="5F5E73F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925-4877</w:t>
                          </w:r>
                        </w:p>
                        <w:p w14:paraId="5F5E73F2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14:paraId="5F5E73F3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5F5E73F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1951</w:t>
                          </w:r>
                        </w:p>
                        <w:p w14:paraId="5F5E73F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F6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F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14:paraId="5F5E73F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14:paraId="5F5E73F9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14:paraId="5F5E73F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1628</w:t>
                          </w:r>
                        </w:p>
                        <w:p w14:paraId="5F5E73F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3FC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3F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14:paraId="5F5E73F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14:paraId="5F5E73FF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14:paraId="5F5E740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14:paraId="5F5E740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3481</w:t>
                          </w:r>
                        </w:p>
                        <w:p w14:paraId="5F5E7402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403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404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14:paraId="5F5E7405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14:paraId="5F5E7406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Marketing</w:t>
                          </w:r>
                        </w:p>
                        <w:p w14:paraId="5F5E7407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3334</w:t>
                          </w:r>
                        </w:p>
                        <w:p w14:paraId="5F5E7408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409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40A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922-1277</w:t>
                          </w:r>
                        </w:p>
                        <w:p w14:paraId="5F5E740B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922-1289</w:t>
                          </w:r>
                        </w:p>
                        <w:p w14:paraId="5F5E740C" w14:textId="77777777" w:rsidR="00996D7D" w:rsidRPr="00F478E9" w:rsidRDefault="00996D7D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14:paraId="5F5E740D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14:paraId="5F5E740E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3554</w:t>
                          </w:r>
                        </w:p>
                        <w:p w14:paraId="5F5E740F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14:paraId="5F5E7410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14:paraId="5F5E7411" w14:textId="77777777" w:rsidR="00996D7D" w:rsidRPr="00F478E9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14:paraId="5F5E7412" w14:textId="77777777" w:rsidR="00996D7D" w:rsidRPr="00996D7D" w:rsidRDefault="00996D7D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E73DB" id="Rectangle 4" o:spid="_x0000_s1026" style="position:absolute;left:0;text-align:left;margin-left:-36pt;margin-top:24.55pt;width:1in;height:5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" stroked="f">
              <v:textbox>
                <w:txbxContent>
                  <w:p w14:paraId="5F5E73E3" w14:textId="77777777" w:rsidR="00996D7D" w:rsidRPr="00F478E9" w:rsidRDefault="00996D7D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14:paraId="5F5E73E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14:paraId="5F5E73E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14:paraId="5F5E73E6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3596</w:t>
                    </w:r>
                  </w:p>
                  <w:p w14:paraId="5F5E73E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E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E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925-9770</w:t>
                    </w:r>
                  </w:p>
                  <w:p w14:paraId="5F5E73E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14:paraId="5F5E73EB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Agro-Consumer</w:t>
                    </w:r>
                  </w:p>
                  <w:p w14:paraId="5F5E73EC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5F5E73E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3098</w:t>
                    </w:r>
                  </w:p>
                  <w:p w14:paraId="5F5E73E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E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F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14:paraId="5F5E73F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925-4877</w:t>
                    </w:r>
                  </w:p>
                  <w:p w14:paraId="5F5E73F2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14:paraId="5F5E73F3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5F5E73F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1951</w:t>
                    </w:r>
                  </w:p>
                  <w:p w14:paraId="5F5E73F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F6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F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14:paraId="5F5E73F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14:paraId="5F5E73F9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14:paraId="5F5E73F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1628</w:t>
                    </w:r>
                  </w:p>
                  <w:p w14:paraId="5F5E73F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3FC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3F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14:paraId="5F5E73F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14:paraId="5F5E73FF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14:paraId="5F5E740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14:paraId="5F5E740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3481</w:t>
                    </w:r>
                  </w:p>
                  <w:p w14:paraId="5F5E7402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403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404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14:paraId="5F5E7405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14:paraId="5F5E7406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Marketing</w:t>
                    </w:r>
                  </w:p>
                  <w:p w14:paraId="5F5E7407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3334</w:t>
                    </w:r>
                  </w:p>
                  <w:p w14:paraId="5F5E7408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409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40A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922-1277</w:t>
                    </w:r>
                  </w:p>
                  <w:p w14:paraId="5F5E740B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922-1289</w:t>
                    </w:r>
                  </w:p>
                  <w:p w14:paraId="5F5E740C" w14:textId="77777777" w:rsidR="00996D7D" w:rsidRPr="00F478E9" w:rsidRDefault="00996D7D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14:paraId="5F5E740D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14:paraId="5F5E740E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3554</w:t>
                    </w:r>
                  </w:p>
                  <w:p w14:paraId="5F5E740F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14:paraId="5F5E7410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14:paraId="5F5E7411" w14:textId="77777777" w:rsidR="00996D7D" w:rsidRPr="00F478E9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14:paraId="5F5E7412" w14:textId="77777777" w:rsidR="00996D7D" w:rsidRPr="00996D7D" w:rsidRDefault="00996D7D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8C3AC8" w:rsidRPr="00093430">
      <w:rPr>
        <w:rFonts w:ascii="Arrus BT" w:hAnsi="Arrus BT"/>
        <w:b/>
        <w:bCs/>
        <w:color w:val="000080"/>
      </w:rPr>
      <w:t>C</w:t>
    </w:r>
    <w:r w:rsidR="008C3AC8" w:rsidRPr="00E854D2">
      <w:rPr>
        <w:rFonts w:ascii="Arrus BT" w:hAnsi="Arrus BT"/>
        <w:b/>
        <w:bCs/>
        <w:smallCaps/>
        <w:color w:val="000080"/>
        <w:sz w:val="22"/>
        <w:szCs w:val="22"/>
      </w:rPr>
      <w:t>ommissioner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73D1" w14:textId="77777777" w:rsidR="00502B1C" w:rsidRDefault="00502B1C" w:rsidP="008C3AC8">
    <w:pPr>
      <w:widowControl w:val="0"/>
      <w:autoSpaceDE w:val="0"/>
      <w:autoSpaceDN w:val="0"/>
      <w:adjustRightInd w:val="0"/>
      <w:jc w:val="center"/>
      <w:rPr>
        <w:rFonts w:ascii="Arrus BT" w:hAnsi="Arrus BT"/>
        <w:b/>
        <w:bCs/>
        <w:color w:val="000080"/>
        <w:spacing w:val="20"/>
        <w:sz w:val="32"/>
        <w:szCs w:val="32"/>
      </w:rPr>
    </w:pPr>
  </w:p>
  <w:p w14:paraId="5F5E73D2" w14:textId="77777777" w:rsidR="00636E45" w:rsidRPr="00093430" w:rsidRDefault="00FE14DB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F5E73DD" wp14:editId="5F5E73DE">
          <wp:simplePos x="0" y="0"/>
          <wp:positionH relativeFrom="column">
            <wp:posOffset>6077585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5F5E73DF" wp14:editId="5F5E73E0">
          <wp:simplePos x="0" y="0"/>
          <wp:positionH relativeFrom="column">
            <wp:posOffset>-79375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E45" w:rsidRPr="00093430">
      <w:rPr>
        <w:rFonts w:ascii="Arrus BT" w:hAnsi="Arrus BT"/>
        <w:b/>
        <w:bCs/>
        <w:color w:val="000080"/>
        <w:spacing w:val="20"/>
        <w:sz w:val="32"/>
        <w:szCs w:val="32"/>
      </w:rPr>
      <w:t>L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ouisiana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D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epartment of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A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 xml:space="preserve">griculture </w:t>
    </w:r>
    <w:r w:rsidR="00636E45" w:rsidRPr="00093430">
      <w:rPr>
        <w:rFonts w:ascii="Arrus BT" w:hAnsi="Arrus BT"/>
        <w:b/>
        <w:bCs/>
        <w:smallCaps/>
        <w:color w:val="000080"/>
        <w:spacing w:val="20"/>
        <w:sz w:val="32"/>
        <w:szCs w:val="32"/>
      </w:rPr>
      <w:t xml:space="preserve">&amp; </w:t>
    </w:r>
    <w:r w:rsidR="00636E45" w:rsidRPr="00093430">
      <w:rPr>
        <w:rFonts w:ascii="Arrus BT" w:hAnsi="Arrus BT"/>
        <w:b/>
        <w:bCs/>
        <w:color w:val="000080"/>
        <w:spacing w:val="20"/>
        <w:sz w:val="32"/>
      </w:rPr>
      <w:t>F</w:t>
    </w:r>
    <w:r w:rsidR="00636E45" w:rsidRPr="00093430">
      <w:rPr>
        <w:rFonts w:ascii="Arrus BT" w:hAnsi="Arrus BT"/>
        <w:b/>
        <w:bCs/>
        <w:smallCaps/>
        <w:color w:val="000080"/>
        <w:spacing w:val="20"/>
      </w:rPr>
      <w:t>orestry</w:t>
    </w:r>
  </w:p>
  <w:p w14:paraId="5F5E73D3" w14:textId="77777777" w:rsidR="00636E45" w:rsidRPr="00EE40EE" w:rsidRDefault="00636E45" w:rsidP="008C3AC8">
    <w:pPr>
      <w:jc w:val="center"/>
      <w:rPr>
        <w:rFonts w:ascii="Arrus BT" w:hAnsi="Arrus BT"/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rFonts w:ascii="Arrus BT" w:hAnsi="Arrus BT"/>
          <w:b/>
          <w:bCs/>
          <w:color w:val="000080"/>
          <w:sz w:val="28"/>
          <w:szCs w:val="28"/>
        </w:rPr>
        <w:t>M</w:t>
      </w:r>
      <w:r w:rsidRPr="00EE40EE">
        <w:rPr>
          <w:rFonts w:ascii="Arrus BT" w:hAnsi="Arrus BT"/>
          <w:b/>
          <w:bCs/>
          <w:smallCaps/>
          <w:color w:val="000080"/>
        </w:rPr>
        <w:t>ike</w:t>
      </w:r>
    </w:smartTag>
    <w:r w:rsidRPr="00EE40EE">
      <w:rPr>
        <w:rFonts w:ascii="Arrus BT" w:hAnsi="Arrus BT"/>
        <w:b/>
        <w:bCs/>
        <w:smallCaps/>
        <w:color w:val="000080"/>
      </w:rPr>
      <w:t xml:space="preserve"> </w:t>
    </w:r>
    <w:r w:rsidRPr="00EE40EE">
      <w:rPr>
        <w:rFonts w:ascii="Arrus BT" w:hAnsi="Arrus BT"/>
        <w:b/>
        <w:bCs/>
        <w:color w:val="000080"/>
        <w:sz w:val="28"/>
        <w:szCs w:val="28"/>
      </w:rPr>
      <w:t>S</w:t>
    </w:r>
    <w:r w:rsidRPr="00EE40EE">
      <w:rPr>
        <w:rFonts w:ascii="Arrus BT" w:hAnsi="Arrus BT"/>
        <w:b/>
        <w:bCs/>
        <w:smallCaps/>
        <w:color w:val="000080"/>
      </w:rPr>
      <w:t xml:space="preserve">train </w:t>
    </w:r>
    <w:r w:rsidRPr="00EE40EE">
      <w:rPr>
        <w:rFonts w:ascii="Arrus BT" w:hAnsi="Arrus BT"/>
        <w:b/>
        <w:bCs/>
        <w:smallCaps/>
        <w:color w:val="000080"/>
        <w:sz w:val="28"/>
        <w:szCs w:val="28"/>
      </w:rPr>
      <w:t>dvm</w:t>
    </w:r>
  </w:p>
  <w:p w14:paraId="5F5E73D4" w14:textId="77777777" w:rsidR="00636E45" w:rsidRDefault="00FE14DB" w:rsidP="008C3AC8">
    <w:pPr>
      <w:jc w:val="center"/>
      <w:rPr>
        <w:rFonts w:ascii="Arrus BT" w:hAnsi="Arrus BT"/>
        <w:b/>
        <w:bCs/>
        <w:smallCaps/>
        <w:color w:val="000080"/>
        <w:sz w:val="22"/>
        <w:szCs w:val="22"/>
      </w:rPr>
    </w:pPr>
    <w:r>
      <w:rPr>
        <w:rFonts w:ascii="Arrus BT" w:hAnsi="Arrus BT"/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F5E73E1" wp14:editId="5F5E73E2">
              <wp:simplePos x="0" y="0"/>
              <wp:positionH relativeFrom="column">
                <wp:posOffset>-228600</wp:posOffset>
              </wp:positionH>
              <wp:positionV relativeFrom="paragraph">
                <wp:posOffset>608965</wp:posOffset>
              </wp:positionV>
              <wp:extent cx="914400" cy="8115300"/>
              <wp:effectExtent l="0" t="0" r="0" b="635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1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7413" w14:textId="77777777" w:rsidR="00636E45" w:rsidRPr="00F478E9" w:rsidRDefault="00636E45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14:paraId="5F5E7414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14:paraId="5F5E7415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14:paraId="5F5E7416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Suite 3000</w:t>
                          </w:r>
                        </w:p>
                        <w:p w14:paraId="5F5E7417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(225) </w:t>
                          </w:r>
                          <w:r w:rsidR="006441E3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925-3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770</w:t>
                          </w:r>
                        </w:p>
                        <w:p w14:paraId="5F5E7418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14:paraId="5F5E7419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Agro-Consumer</w:t>
                          </w:r>
                        </w:p>
                        <w:p w14:paraId="5F5E741A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14:paraId="5F5E741B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Suite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5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1C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14:paraId="5F5E741D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</w:t>
                          </w:r>
                          <w:r w:rsidR="00EE081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3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-4877</w:t>
                          </w:r>
                        </w:p>
                        <w:p w14:paraId="5F5E741E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14:paraId="5F5E741F" w14:textId="77777777" w:rsidR="00E752BA" w:rsidRDefault="00E752BA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E752BA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Food Safety</w:t>
                          </w:r>
                        </w:p>
                        <w:p w14:paraId="5F5E7420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Suite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4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1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14:paraId="5F5E7422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14:paraId="5F5E7423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14:paraId="5F5E7424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Suite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6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5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14:paraId="5F5E7426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14:paraId="5F5E7427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14:paraId="5F5E7428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14:paraId="5F5E7429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Suite 1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A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14:paraId="5F5E742B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14:paraId="5F5E742C" w14:textId="77777777"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14:paraId="5F5E742D" w14:textId="77777777"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14:paraId="5F5E742E" w14:textId="77777777" w:rsidR="00907A47" w:rsidRPr="00907A47" w:rsidRDefault="00907A47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Suite 7</w:t>
                          </w:r>
                          <w:r w:rsidRPr="00907A4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000</w:t>
                          </w:r>
                        </w:p>
                        <w:p w14:paraId="5F5E742F" w14:textId="77777777" w:rsidR="00636E45" w:rsidRPr="00F478E9" w:rsidRDefault="00636E45" w:rsidP="00907A47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14:paraId="5F5E7430" w14:textId="77777777" w:rsidR="00636E45" w:rsidRPr="00996D7D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E73E1" id="Rectangle 7" o:spid="_x0000_s1027" style="position:absolute;left:0;text-align:left;margin-left:-18pt;margin-top:47.95pt;width:1in;height:6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" stroked="f">
              <v:textbox>
                <w:txbxContent>
                  <w:p w14:paraId="5F5E7413" w14:textId="77777777" w:rsidR="00636E45" w:rsidRPr="00F478E9" w:rsidRDefault="00636E45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14:paraId="5F5E7414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14:paraId="5F5E7415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14:paraId="5F5E7416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Suite 3000</w:t>
                    </w:r>
                  </w:p>
                  <w:p w14:paraId="5F5E7417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(225) </w:t>
                    </w:r>
                    <w:r w:rsidR="006441E3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925-3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770</w:t>
                    </w:r>
                  </w:p>
                  <w:p w14:paraId="5F5E7418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14:paraId="5F5E7419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Agro-Consumer</w:t>
                    </w:r>
                  </w:p>
                  <w:p w14:paraId="5F5E741A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14:paraId="5F5E741B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Suite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5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1C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14:paraId="5F5E741D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</w:t>
                    </w:r>
                    <w:r w:rsidR="00EE081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3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-4877</w:t>
                    </w:r>
                  </w:p>
                  <w:p w14:paraId="5F5E741E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14:paraId="5F5E741F" w14:textId="77777777" w:rsidR="00E752BA" w:rsidRDefault="00E752BA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E752BA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Food Safety</w:t>
                    </w:r>
                  </w:p>
                  <w:p w14:paraId="5F5E7420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Suite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4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1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14:paraId="5F5E7422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14:paraId="5F5E7423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14:paraId="5F5E7424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Suite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6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5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14:paraId="5F5E7426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14:paraId="5F5E7427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14:paraId="5F5E7428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14:paraId="5F5E7429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Suite 1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A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14:paraId="5F5E742B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14:paraId="5F5E742C" w14:textId="77777777"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14:paraId="5F5E742D" w14:textId="77777777"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14:paraId="5F5E742E" w14:textId="77777777" w:rsidR="00907A47" w:rsidRPr="00907A47" w:rsidRDefault="00907A47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Suite 7</w:t>
                    </w:r>
                    <w:r w:rsidRPr="00907A4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000</w:t>
                    </w:r>
                  </w:p>
                  <w:p w14:paraId="5F5E742F" w14:textId="77777777" w:rsidR="00636E45" w:rsidRPr="00F478E9" w:rsidRDefault="00636E45" w:rsidP="00907A47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14:paraId="5F5E7430" w14:textId="77777777" w:rsidR="00636E45" w:rsidRPr="00996D7D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636E45" w:rsidRPr="00093430">
      <w:rPr>
        <w:rFonts w:ascii="Arrus BT" w:hAnsi="Arrus BT"/>
        <w:b/>
        <w:bCs/>
        <w:color w:val="000080"/>
      </w:rPr>
      <w:t>C</w:t>
    </w:r>
    <w:r w:rsidR="00636E45" w:rsidRPr="00B75FAE">
      <w:rPr>
        <w:rFonts w:ascii="Arrus BT" w:hAnsi="Arrus BT"/>
        <w:b/>
        <w:bCs/>
        <w:smallCaps/>
        <w:color w:val="000080"/>
        <w:sz w:val="20"/>
        <w:szCs w:val="20"/>
      </w:rPr>
      <w:t>ommissioner</w:t>
    </w:r>
  </w:p>
  <w:p w14:paraId="5F5E73D5" w14:textId="77777777" w:rsidR="00636E45" w:rsidRDefault="0063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1C"/>
    <w:rsid w:val="00015D12"/>
    <w:rsid w:val="00020683"/>
    <w:rsid w:val="00043894"/>
    <w:rsid w:val="00051B4A"/>
    <w:rsid w:val="0007181D"/>
    <w:rsid w:val="00081139"/>
    <w:rsid w:val="000811B0"/>
    <w:rsid w:val="00093430"/>
    <w:rsid w:val="000E12B0"/>
    <w:rsid w:val="000F4864"/>
    <w:rsid w:val="00103657"/>
    <w:rsid w:val="00137C72"/>
    <w:rsid w:val="001577A6"/>
    <w:rsid w:val="0016671E"/>
    <w:rsid w:val="00174C33"/>
    <w:rsid w:val="00182422"/>
    <w:rsid w:val="00186A0C"/>
    <w:rsid w:val="001B7CD0"/>
    <w:rsid w:val="0020120F"/>
    <w:rsid w:val="00202323"/>
    <w:rsid w:val="00207632"/>
    <w:rsid w:val="002133C8"/>
    <w:rsid w:val="002512C4"/>
    <w:rsid w:val="00257FCC"/>
    <w:rsid w:val="00264B6E"/>
    <w:rsid w:val="00271783"/>
    <w:rsid w:val="00281EF0"/>
    <w:rsid w:val="002A1DDD"/>
    <w:rsid w:val="002B0B30"/>
    <w:rsid w:val="002C6CBD"/>
    <w:rsid w:val="00307438"/>
    <w:rsid w:val="003524D3"/>
    <w:rsid w:val="00367352"/>
    <w:rsid w:val="003A78C6"/>
    <w:rsid w:val="003B32F3"/>
    <w:rsid w:val="003B4899"/>
    <w:rsid w:val="003C639B"/>
    <w:rsid w:val="003E4020"/>
    <w:rsid w:val="003F0431"/>
    <w:rsid w:val="003F6ED4"/>
    <w:rsid w:val="00406022"/>
    <w:rsid w:val="004219A9"/>
    <w:rsid w:val="00496E35"/>
    <w:rsid w:val="004D5ADE"/>
    <w:rsid w:val="004E2D05"/>
    <w:rsid w:val="00502B1C"/>
    <w:rsid w:val="00507A56"/>
    <w:rsid w:val="00530462"/>
    <w:rsid w:val="0053383A"/>
    <w:rsid w:val="00533911"/>
    <w:rsid w:val="00534123"/>
    <w:rsid w:val="00587CC1"/>
    <w:rsid w:val="005B5C43"/>
    <w:rsid w:val="005B7EAE"/>
    <w:rsid w:val="005C2BF2"/>
    <w:rsid w:val="006146E8"/>
    <w:rsid w:val="006206EC"/>
    <w:rsid w:val="00622C02"/>
    <w:rsid w:val="00636E45"/>
    <w:rsid w:val="006441E3"/>
    <w:rsid w:val="00661102"/>
    <w:rsid w:val="00665A9E"/>
    <w:rsid w:val="00670FAD"/>
    <w:rsid w:val="006848BE"/>
    <w:rsid w:val="00691541"/>
    <w:rsid w:val="006965A6"/>
    <w:rsid w:val="006A01B4"/>
    <w:rsid w:val="006A2885"/>
    <w:rsid w:val="006B09BF"/>
    <w:rsid w:val="006B0F9B"/>
    <w:rsid w:val="006C1BB8"/>
    <w:rsid w:val="006D1622"/>
    <w:rsid w:val="006D3FC0"/>
    <w:rsid w:val="007140B3"/>
    <w:rsid w:val="00714B42"/>
    <w:rsid w:val="0072063F"/>
    <w:rsid w:val="007A1B9C"/>
    <w:rsid w:val="007B5A73"/>
    <w:rsid w:val="007C0FE8"/>
    <w:rsid w:val="007E1BA2"/>
    <w:rsid w:val="0084566C"/>
    <w:rsid w:val="00855B6E"/>
    <w:rsid w:val="008730D6"/>
    <w:rsid w:val="008743C6"/>
    <w:rsid w:val="008A009C"/>
    <w:rsid w:val="008A64FB"/>
    <w:rsid w:val="008B60AC"/>
    <w:rsid w:val="008C3AC8"/>
    <w:rsid w:val="008C66EC"/>
    <w:rsid w:val="008D6B56"/>
    <w:rsid w:val="008D7E3F"/>
    <w:rsid w:val="00907A47"/>
    <w:rsid w:val="00911AA2"/>
    <w:rsid w:val="009656A1"/>
    <w:rsid w:val="00984B6D"/>
    <w:rsid w:val="0098567B"/>
    <w:rsid w:val="00996D7D"/>
    <w:rsid w:val="009A597C"/>
    <w:rsid w:val="009C7050"/>
    <w:rsid w:val="009F47D5"/>
    <w:rsid w:val="009F5177"/>
    <w:rsid w:val="009F638E"/>
    <w:rsid w:val="00A04675"/>
    <w:rsid w:val="00A1250D"/>
    <w:rsid w:val="00A5663E"/>
    <w:rsid w:val="00A57712"/>
    <w:rsid w:val="00A61356"/>
    <w:rsid w:val="00A8166B"/>
    <w:rsid w:val="00AA0E6F"/>
    <w:rsid w:val="00AA2762"/>
    <w:rsid w:val="00AA2E21"/>
    <w:rsid w:val="00AA7CB0"/>
    <w:rsid w:val="00AE2799"/>
    <w:rsid w:val="00AF5A97"/>
    <w:rsid w:val="00B003CE"/>
    <w:rsid w:val="00B12374"/>
    <w:rsid w:val="00B27F1F"/>
    <w:rsid w:val="00B32B79"/>
    <w:rsid w:val="00B33C31"/>
    <w:rsid w:val="00B74000"/>
    <w:rsid w:val="00B75FAE"/>
    <w:rsid w:val="00B80154"/>
    <w:rsid w:val="00B855E3"/>
    <w:rsid w:val="00BB314D"/>
    <w:rsid w:val="00BC4CC3"/>
    <w:rsid w:val="00BE058C"/>
    <w:rsid w:val="00C04A3A"/>
    <w:rsid w:val="00C07490"/>
    <w:rsid w:val="00C12625"/>
    <w:rsid w:val="00C25FB3"/>
    <w:rsid w:val="00C36425"/>
    <w:rsid w:val="00C43D61"/>
    <w:rsid w:val="00C62290"/>
    <w:rsid w:val="00C627B1"/>
    <w:rsid w:val="00C73089"/>
    <w:rsid w:val="00C82F42"/>
    <w:rsid w:val="00C95A1C"/>
    <w:rsid w:val="00CA0F8C"/>
    <w:rsid w:val="00CA6816"/>
    <w:rsid w:val="00CE4CF2"/>
    <w:rsid w:val="00CF666C"/>
    <w:rsid w:val="00D177A3"/>
    <w:rsid w:val="00D235FB"/>
    <w:rsid w:val="00DA0C76"/>
    <w:rsid w:val="00DB0138"/>
    <w:rsid w:val="00DB7D6E"/>
    <w:rsid w:val="00DC2FC2"/>
    <w:rsid w:val="00DD561C"/>
    <w:rsid w:val="00DE3464"/>
    <w:rsid w:val="00E019EA"/>
    <w:rsid w:val="00E2743C"/>
    <w:rsid w:val="00E2759B"/>
    <w:rsid w:val="00E4576A"/>
    <w:rsid w:val="00E5347B"/>
    <w:rsid w:val="00E5779B"/>
    <w:rsid w:val="00E61C0A"/>
    <w:rsid w:val="00E62A33"/>
    <w:rsid w:val="00E71761"/>
    <w:rsid w:val="00E73B2F"/>
    <w:rsid w:val="00E73FE9"/>
    <w:rsid w:val="00E752BA"/>
    <w:rsid w:val="00E821EE"/>
    <w:rsid w:val="00E854D2"/>
    <w:rsid w:val="00E979F9"/>
    <w:rsid w:val="00EA470F"/>
    <w:rsid w:val="00EE0817"/>
    <w:rsid w:val="00EE40EE"/>
    <w:rsid w:val="00EF13A6"/>
    <w:rsid w:val="00F31300"/>
    <w:rsid w:val="00F437BA"/>
    <w:rsid w:val="00F607EA"/>
    <w:rsid w:val="00FB5208"/>
    <w:rsid w:val="00FB6FA5"/>
    <w:rsid w:val="00FC73FB"/>
    <w:rsid w:val="00FE14DB"/>
    <w:rsid w:val="00FF1EF6"/>
    <w:rsid w:val="00FF375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  <w14:docId w14:val="5F5E73B2"/>
  <w15:chartTrackingRefBased/>
  <w15:docId w15:val="{AB299180-B9F9-4983-A807-C61F3B4E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2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onnier\Desktop\letterheadStrainWithSidePanel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b1234-ba9e-461e-9e42-f1fe04bf61a2" xsi:nil="true"/>
    <lcf76f155ced4ddcb4097134ff3c332f xmlns="e7b3de48-88bb-43a1-b333-403fa3c22b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8E5C764FA9479AD5371E5720AD48" ma:contentTypeVersion="14" ma:contentTypeDescription="Create a new document." ma:contentTypeScope="" ma:versionID="de09a8ee4be44fe67486127babd13938">
  <xsd:schema xmlns:xsd="http://www.w3.org/2001/XMLSchema" xmlns:xs="http://www.w3.org/2001/XMLSchema" xmlns:p="http://schemas.microsoft.com/office/2006/metadata/properties" xmlns:ns2="e7b3de48-88bb-43a1-b333-403fa3c22b61" xmlns:ns3="c96b1234-ba9e-461e-9e42-f1fe04bf61a2" targetNamespace="http://schemas.microsoft.com/office/2006/metadata/properties" ma:root="true" ma:fieldsID="e631fd2462e7ad8a0d156be9bbdc16b9" ns2:_="" ns3:_="">
    <xsd:import namespace="e7b3de48-88bb-43a1-b333-403fa3c22b61"/>
    <xsd:import namespace="c96b1234-ba9e-461e-9e42-f1fe04bf6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e48-88bb-43a1-b333-403fa3c22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146b04-4740-4235-b7ea-6c2c20eb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1234-ba9e-461e-9e42-f1fe04bf61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64c9b1-b036-4565-bb51-1006dbd8939f}" ma:internalName="TaxCatchAll" ma:showField="CatchAllData" ma:web="c96b1234-ba9e-461e-9e42-f1fe04bf6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B551B5-4482-4941-B4D8-2669F94B17A2}">
  <ds:schemaRefs>
    <ds:schemaRef ds:uri="http://schemas.microsoft.com/office/2006/metadata/properties"/>
    <ds:schemaRef ds:uri="http://schemas.microsoft.com/office/infopath/2007/PartnerControls"/>
    <ds:schemaRef ds:uri="c96b1234-ba9e-461e-9e42-f1fe04bf61a2"/>
    <ds:schemaRef ds:uri="e7b3de48-88bb-43a1-b333-403fa3c22b61"/>
  </ds:schemaRefs>
</ds:datastoreItem>
</file>

<file path=customXml/itemProps2.xml><?xml version="1.0" encoding="utf-8"?>
<ds:datastoreItem xmlns:ds="http://schemas.openxmlformats.org/officeDocument/2006/customXml" ds:itemID="{A9675CA0-39D5-4707-835D-56C7CE6AB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3de48-88bb-43a1-b333-403fa3c22b61"/>
    <ds:schemaRef ds:uri="c96b1234-ba9e-461e-9e42-f1fe04bf6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C9739-68CA-4ED2-B61E-F6257AA7B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28F22-373A-438C-9FC7-9AF76B976E6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letterheadStrainWithSidePanelColor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AGRICULTURE &amp; FORESTRY</vt:lpstr>
    </vt:vector>
  </TitlesOfParts>
  <Company>LDAF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AGRICULTURE &amp; FORESTRY</dc:title>
  <dc:subject/>
  <dc:creator>Sonnier, Lisa</dc:creator>
  <cp:keywords/>
  <cp:lastModifiedBy>Cindy Abbott</cp:lastModifiedBy>
  <cp:revision>2</cp:revision>
  <cp:lastPrinted>2016-07-28T18:17:00Z</cp:lastPrinted>
  <dcterms:created xsi:type="dcterms:W3CDTF">2024-04-04T15:59:00Z</dcterms:created>
  <dcterms:modified xsi:type="dcterms:W3CDTF">2024-04-04T15:59:00Z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Baham, Rachel</vt:lpwstr>
  </property>
  <property fmtid="{D5CDD505-2E9C-101B-9397-08002B2CF9AE}" pid="3" name="Order">
    <vt:lpwstr>1230200.00000000</vt:lpwstr>
  </property>
  <property fmtid="{D5CDD505-2E9C-101B-9397-08002B2CF9AE}" pid="4" name="display_urn:schemas-microsoft-com:office:office#Author">
    <vt:lpwstr>Baham, Rachel</vt:lpwstr>
  </property>
  <property fmtid="{D5CDD505-2E9C-101B-9397-08002B2CF9AE}" pid="5" name="ContentTypeId">
    <vt:lpwstr>0x0101005C258E5C764FA9479AD5371E5720AD48</vt:lpwstr>
  </property>
</Properties>
</file>